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76FA" w14:textId="77777777" w:rsidR="00DE5733" w:rsidRDefault="00DE5733" w:rsidP="0063401C">
      <w:pPr>
        <w:ind w:left="-1350" w:right="-1260"/>
        <w:jc w:val="center"/>
        <w:rPr>
          <w:b/>
          <w:sz w:val="28"/>
          <w:szCs w:val="28"/>
        </w:rPr>
      </w:pPr>
    </w:p>
    <w:p w14:paraId="2BB7018A" w14:textId="39F23113" w:rsidR="007F0433" w:rsidRDefault="007F0433" w:rsidP="0063401C">
      <w:pPr>
        <w:ind w:left="-135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Supplemental Information for:</w:t>
      </w:r>
    </w:p>
    <w:p w14:paraId="26C2C7FA" w14:textId="77777777" w:rsidR="007F0433" w:rsidRPr="007F0433" w:rsidRDefault="007F0433" w:rsidP="0063401C">
      <w:pPr>
        <w:ind w:left="-1350" w:right="-1260"/>
        <w:jc w:val="center"/>
        <w:rPr>
          <w:b/>
          <w:sz w:val="28"/>
          <w:szCs w:val="28"/>
        </w:rPr>
      </w:pPr>
    </w:p>
    <w:p w14:paraId="197E882E" w14:textId="77777777" w:rsidR="00CA5D32" w:rsidRDefault="004034EA" w:rsidP="0063401C">
      <w:pPr>
        <w:ind w:left="-1350" w:right="-1260"/>
        <w:jc w:val="center"/>
        <w:rPr>
          <w:b/>
          <w:color w:val="002060"/>
          <w:sz w:val="32"/>
          <w:szCs w:val="32"/>
        </w:rPr>
      </w:pPr>
      <w:r w:rsidRPr="004034EA">
        <w:rPr>
          <w:b/>
          <w:color w:val="002060"/>
          <w:sz w:val="32"/>
          <w:szCs w:val="32"/>
        </w:rPr>
        <w:t>Title of Manuscript</w:t>
      </w:r>
    </w:p>
    <w:p w14:paraId="263B15B1" w14:textId="77777777" w:rsidR="004034EA" w:rsidRDefault="004034EA" w:rsidP="0063401C">
      <w:pPr>
        <w:ind w:left="-1350" w:right="-1260"/>
        <w:jc w:val="center"/>
        <w:rPr>
          <w:b/>
          <w:color w:val="002060"/>
        </w:rPr>
      </w:pPr>
    </w:p>
    <w:p w14:paraId="43BBFDFE" w14:textId="77777777" w:rsidR="004034EA" w:rsidRDefault="004034EA" w:rsidP="0063401C">
      <w:pPr>
        <w:ind w:left="-1350" w:right="-1260"/>
        <w:jc w:val="center"/>
      </w:pPr>
      <w:r>
        <w:t>Names of all Authors a</w:t>
      </w:r>
      <w:r w:rsidR="00CA03E7">
        <w:t xml:space="preserve">s they appear on the </w:t>
      </w:r>
      <w:proofErr w:type="gramStart"/>
      <w:r w:rsidR="00CA03E7">
        <w:t>manuscript</w:t>
      </w:r>
      <w:proofErr w:type="gramEnd"/>
    </w:p>
    <w:p w14:paraId="1E0BD92F" w14:textId="77777777" w:rsidR="004034EA" w:rsidRDefault="004034EA" w:rsidP="0063401C">
      <w:pPr>
        <w:ind w:left="-1350" w:right="-1260"/>
        <w:jc w:val="center"/>
      </w:pPr>
    </w:p>
    <w:p w14:paraId="4797A6BB" w14:textId="77777777" w:rsidR="004034EA" w:rsidRDefault="004034EA" w:rsidP="000C5B4D">
      <w:pPr>
        <w:ind w:right="-1260"/>
      </w:pPr>
    </w:p>
    <w:p w14:paraId="1FE438CA" w14:textId="77777777" w:rsidR="000C5B4D" w:rsidRDefault="000C5B4D" w:rsidP="000C5B4D">
      <w:pPr>
        <w:ind w:right="-1260"/>
        <w:rPr>
          <w:b/>
          <w:color w:val="002060"/>
          <w:sz w:val="32"/>
          <w:szCs w:val="32"/>
        </w:rPr>
      </w:pPr>
      <w:r>
        <w:tab/>
      </w:r>
      <w:r>
        <w:rPr>
          <w:b/>
          <w:color w:val="002060"/>
          <w:sz w:val="32"/>
          <w:szCs w:val="32"/>
        </w:rPr>
        <w:t>Table of Contents: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4328" w14:paraId="2068DE47" w14:textId="77777777" w:rsidTr="00574328">
        <w:tc>
          <w:tcPr>
            <w:tcW w:w="4788" w:type="dxa"/>
          </w:tcPr>
          <w:p w14:paraId="11636398" w14:textId="77777777" w:rsidR="00574328" w:rsidRDefault="00574328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AAA</w:t>
            </w:r>
          </w:p>
        </w:tc>
        <w:tc>
          <w:tcPr>
            <w:tcW w:w="4788" w:type="dxa"/>
          </w:tcPr>
          <w:p w14:paraId="2CF07944" w14:textId="77777777" w:rsidR="00574328" w:rsidRPr="00574328" w:rsidRDefault="00574328" w:rsidP="00574328">
            <w:pPr>
              <w:tabs>
                <w:tab w:val="left" w:pos="585"/>
                <w:tab w:val="right" w:pos="5832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>Page 1</w:t>
            </w:r>
          </w:p>
        </w:tc>
      </w:tr>
      <w:tr w:rsidR="00574328" w14:paraId="6B14B75C" w14:textId="77777777" w:rsidTr="00574328">
        <w:tc>
          <w:tcPr>
            <w:tcW w:w="4788" w:type="dxa"/>
          </w:tcPr>
          <w:p w14:paraId="72240296" w14:textId="77777777" w:rsidR="00574328" w:rsidRDefault="00574328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BBB</w:t>
            </w:r>
          </w:p>
        </w:tc>
        <w:tc>
          <w:tcPr>
            <w:tcW w:w="4788" w:type="dxa"/>
          </w:tcPr>
          <w:p w14:paraId="6A84288E" w14:textId="77777777" w:rsidR="00574328" w:rsidRPr="00574328" w:rsidRDefault="00574328" w:rsidP="00574328">
            <w:pPr>
              <w:tabs>
                <w:tab w:val="left" w:pos="975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>Page 2</w:t>
            </w:r>
          </w:p>
        </w:tc>
      </w:tr>
      <w:tr w:rsidR="00574328" w14:paraId="383AF872" w14:textId="77777777" w:rsidTr="00574328">
        <w:tc>
          <w:tcPr>
            <w:tcW w:w="4788" w:type="dxa"/>
          </w:tcPr>
          <w:p w14:paraId="14CB3438" w14:textId="77777777" w:rsidR="00574328" w:rsidRDefault="00574328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CCC</w:t>
            </w:r>
          </w:p>
        </w:tc>
        <w:tc>
          <w:tcPr>
            <w:tcW w:w="4788" w:type="dxa"/>
          </w:tcPr>
          <w:p w14:paraId="529EFC1E" w14:textId="77777777" w:rsidR="00574328" w:rsidRPr="00574328" w:rsidRDefault="00574328" w:rsidP="00574328">
            <w:pPr>
              <w:tabs>
                <w:tab w:val="left" w:pos="1110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>Page 3</w:t>
            </w:r>
          </w:p>
        </w:tc>
      </w:tr>
      <w:tr w:rsidR="00574328" w14:paraId="3934C09F" w14:textId="77777777" w:rsidTr="00574328">
        <w:tc>
          <w:tcPr>
            <w:tcW w:w="4788" w:type="dxa"/>
          </w:tcPr>
          <w:p w14:paraId="4959F652" w14:textId="77777777" w:rsidR="00574328" w:rsidRDefault="00574328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DDD</w:t>
            </w:r>
          </w:p>
        </w:tc>
        <w:tc>
          <w:tcPr>
            <w:tcW w:w="4788" w:type="dxa"/>
          </w:tcPr>
          <w:p w14:paraId="1B4B7784" w14:textId="77777777" w:rsidR="00574328" w:rsidRPr="00574328" w:rsidRDefault="00574328" w:rsidP="00574328">
            <w:pPr>
              <w:tabs>
                <w:tab w:val="left" w:pos="1110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>Page 4</w:t>
            </w:r>
          </w:p>
        </w:tc>
      </w:tr>
      <w:tr w:rsidR="00574328" w14:paraId="67EF5753" w14:textId="77777777" w:rsidTr="00574328">
        <w:tc>
          <w:tcPr>
            <w:tcW w:w="4788" w:type="dxa"/>
          </w:tcPr>
          <w:p w14:paraId="37CE5A0C" w14:textId="77777777" w:rsidR="00574328" w:rsidRDefault="00574328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EEE</w:t>
            </w:r>
          </w:p>
        </w:tc>
        <w:tc>
          <w:tcPr>
            <w:tcW w:w="4788" w:type="dxa"/>
          </w:tcPr>
          <w:p w14:paraId="02614060" w14:textId="77777777" w:rsidR="00574328" w:rsidRPr="00574328" w:rsidRDefault="00574328" w:rsidP="00574328">
            <w:pPr>
              <w:tabs>
                <w:tab w:val="left" w:pos="750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>Page 5</w:t>
            </w:r>
          </w:p>
        </w:tc>
      </w:tr>
      <w:tr w:rsidR="00574328" w14:paraId="6BD0C64A" w14:textId="77777777" w:rsidTr="00574328">
        <w:tc>
          <w:tcPr>
            <w:tcW w:w="4788" w:type="dxa"/>
          </w:tcPr>
          <w:p w14:paraId="63F5EAB0" w14:textId="77777777" w:rsidR="00574328" w:rsidRDefault="00574328" w:rsidP="00574328">
            <w:pPr>
              <w:ind w:right="-1260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FFF</w:t>
            </w:r>
          </w:p>
        </w:tc>
        <w:tc>
          <w:tcPr>
            <w:tcW w:w="4788" w:type="dxa"/>
          </w:tcPr>
          <w:p w14:paraId="6C39431E" w14:textId="77777777" w:rsidR="00574328" w:rsidRPr="00574328" w:rsidRDefault="00574328" w:rsidP="00574328">
            <w:pPr>
              <w:tabs>
                <w:tab w:val="left" w:pos="525"/>
              </w:tabs>
              <w:ind w:right="-1260"/>
              <w:jc w:val="center"/>
              <w:rPr>
                <w:color w:val="002060"/>
                <w:sz w:val="32"/>
                <w:szCs w:val="32"/>
              </w:rPr>
            </w:pPr>
            <w:r w:rsidRPr="00574328">
              <w:rPr>
                <w:color w:val="002060"/>
                <w:sz w:val="32"/>
                <w:szCs w:val="32"/>
              </w:rPr>
              <w:t>Page 6</w:t>
            </w:r>
          </w:p>
        </w:tc>
      </w:tr>
    </w:tbl>
    <w:p w14:paraId="4353F068" w14:textId="77777777" w:rsidR="000C5B4D" w:rsidRDefault="000C5B4D" w:rsidP="000C5B4D">
      <w:pPr>
        <w:ind w:right="-1260"/>
        <w:jc w:val="center"/>
        <w:rPr>
          <w:b/>
          <w:color w:val="002060"/>
          <w:sz w:val="32"/>
          <w:szCs w:val="32"/>
        </w:rPr>
      </w:pPr>
    </w:p>
    <w:p w14:paraId="063A9270" w14:textId="77777777" w:rsidR="007F3854" w:rsidRDefault="007F3854" w:rsidP="007F3854">
      <w:pPr>
        <w:ind w:right="-1260"/>
        <w:rPr>
          <w:b/>
          <w:color w:val="002060"/>
          <w:sz w:val="32"/>
          <w:szCs w:val="32"/>
        </w:rPr>
      </w:pPr>
    </w:p>
    <w:p w14:paraId="10107F33" w14:textId="77777777" w:rsidR="007F3854" w:rsidRDefault="007F3854" w:rsidP="007F3854">
      <w:pPr>
        <w:ind w:left="720" w:right="-1260"/>
        <w:rPr>
          <w:sz w:val="32"/>
          <w:szCs w:val="32"/>
        </w:rPr>
      </w:pPr>
      <w:r>
        <w:rPr>
          <w:sz w:val="32"/>
          <w:szCs w:val="32"/>
        </w:rPr>
        <w:t>**</w:t>
      </w:r>
    </w:p>
    <w:p w14:paraId="63EC76F5" w14:textId="3AAC27D6" w:rsidR="007F3854" w:rsidRDefault="007F3854" w:rsidP="007F3854">
      <w:pPr>
        <w:ind w:left="720" w:right="-1260"/>
        <w:rPr>
          <w:sz w:val="32"/>
          <w:szCs w:val="32"/>
        </w:rPr>
      </w:pPr>
      <w:r>
        <w:rPr>
          <w:sz w:val="32"/>
          <w:szCs w:val="32"/>
        </w:rPr>
        <w:t>Instructions for Authors:</w:t>
      </w:r>
    </w:p>
    <w:p w14:paraId="79811A2D" w14:textId="27E60434" w:rsidR="004C7177" w:rsidRPr="004C7177" w:rsidRDefault="004C7177" w:rsidP="004C7177">
      <w:pPr>
        <w:pStyle w:val="Liststycke"/>
        <w:numPr>
          <w:ilvl w:val="0"/>
          <w:numId w:val="2"/>
        </w:numPr>
        <w:ind w:right="-1260"/>
        <w:rPr>
          <w:sz w:val="32"/>
          <w:szCs w:val="32"/>
        </w:rPr>
      </w:pPr>
      <w:r>
        <w:rPr>
          <w:sz w:val="32"/>
          <w:szCs w:val="32"/>
        </w:rPr>
        <w:t>do not provide Supporting information unless necessary. They main article must be able to stand alone and be comprehensible without the Supporting information.</w:t>
      </w:r>
    </w:p>
    <w:p w14:paraId="69358790" w14:textId="02AEA4C4" w:rsidR="007F3854" w:rsidRDefault="007F3854" w:rsidP="007F3854">
      <w:pPr>
        <w:pStyle w:val="Liststycke"/>
        <w:numPr>
          <w:ilvl w:val="0"/>
          <w:numId w:val="2"/>
        </w:numPr>
        <w:ind w:right="-1260"/>
        <w:rPr>
          <w:sz w:val="32"/>
          <w:szCs w:val="32"/>
        </w:rPr>
      </w:pPr>
      <w:r>
        <w:rPr>
          <w:sz w:val="32"/>
          <w:szCs w:val="32"/>
        </w:rPr>
        <w:t>consolidate your Supplemental files into as few documents as possible</w:t>
      </w:r>
      <w:r w:rsidR="00DE5733">
        <w:rPr>
          <w:sz w:val="32"/>
          <w:szCs w:val="32"/>
        </w:rPr>
        <w:t>.</w:t>
      </w:r>
    </w:p>
    <w:p w14:paraId="459E7FAC" w14:textId="7A420894" w:rsidR="007F3854" w:rsidRDefault="007F3854" w:rsidP="007F385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your Supp</w:t>
      </w:r>
      <w:r w:rsidR="00DE5733">
        <w:rPr>
          <w:sz w:val="32"/>
          <w:szCs w:val="32"/>
        </w:rPr>
        <w:t>orting</w:t>
      </w:r>
      <w:r>
        <w:rPr>
          <w:sz w:val="32"/>
          <w:szCs w:val="32"/>
        </w:rPr>
        <w:t xml:space="preserve"> </w:t>
      </w:r>
      <w:r w:rsidR="00DE5733">
        <w:rPr>
          <w:sz w:val="32"/>
          <w:szCs w:val="32"/>
        </w:rPr>
        <w:t>i</w:t>
      </w:r>
      <w:r>
        <w:rPr>
          <w:sz w:val="32"/>
          <w:szCs w:val="32"/>
        </w:rPr>
        <w:t xml:space="preserve">nformation is very </w:t>
      </w:r>
      <w:r w:rsidR="00DE5733">
        <w:rPr>
          <w:sz w:val="32"/>
          <w:szCs w:val="32"/>
        </w:rPr>
        <w:t>extensive</w:t>
      </w:r>
      <w:r>
        <w:rPr>
          <w:sz w:val="32"/>
          <w:szCs w:val="32"/>
        </w:rPr>
        <w:t xml:space="preserve">, </w:t>
      </w:r>
      <w:r w:rsidR="00DE5733">
        <w:rPr>
          <w:sz w:val="32"/>
          <w:szCs w:val="32"/>
        </w:rPr>
        <w:t xml:space="preserve">addition of </w:t>
      </w:r>
      <w:r>
        <w:rPr>
          <w:sz w:val="32"/>
          <w:szCs w:val="32"/>
        </w:rPr>
        <w:t>a Table of Contents</w:t>
      </w:r>
      <w:r w:rsidR="00DE5733">
        <w:rPr>
          <w:sz w:val="32"/>
          <w:szCs w:val="32"/>
        </w:rPr>
        <w:t xml:space="preserve"> is strongly recommended. Note that in the main article it is referenced only as Supporting information. Reference to specific parts of the Supporting information (sections, </w:t>
      </w:r>
      <w:proofErr w:type="gramStart"/>
      <w:r w:rsidR="00DE5733">
        <w:rPr>
          <w:sz w:val="32"/>
          <w:szCs w:val="32"/>
        </w:rPr>
        <w:t>figures</w:t>
      </w:r>
      <w:proofErr w:type="gramEnd"/>
      <w:r w:rsidR="00DE5733">
        <w:rPr>
          <w:sz w:val="32"/>
          <w:szCs w:val="32"/>
        </w:rPr>
        <w:t xml:space="preserve"> or tables) is not permitted in the main article. </w:t>
      </w:r>
    </w:p>
    <w:p w14:paraId="6C94BF0D" w14:textId="07CFA269" w:rsidR="007F3854" w:rsidRDefault="00DE5733" w:rsidP="007F385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</w:t>
      </w:r>
      <w:r w:rsidR="007F3854">
        <w:rPr>
          <w:sz w:val="32"/>
          <w:szCs w:val="32"/>
        </w:rPr>
        <w:t>ur Supp</w:t>
      </w:r>
      <w:r>
        <w:rPr>
          <w:sz w:val="32"/>
          <w:szCs w:val="32"/>
        </w:rPr>
        <w:t>orting</w:t>
      </w:r>
      <w:r w:rsidR="007F3854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7F3854">
        <w:rPr>
          <w:sz w:val="32"/>
          <w:szCs w:val="32"/>
        </w:rPr>
        <w:t>nformation will not be copy-edited. Do not leave in track-changes and other editing marks.  The document will be posted "as is.”</w:t>
      </w:r>
    </w:p>
    <w:p w14:paraId="21724033" w14:textId="78901F0D" w:rsidR="009F0762" w:rsidRPr="007F3854" w:rsidRDefault="00DE5733" w:rsidP="007F3854">
      <w:pPr>
        <w:pStyle w:val="Liststyck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9F0762">
        <w:rPr>
          <w:sz w:val="32"/>
          <w:szCs w:val="32"/>
        </w:rPr>
        <w:t>ave as PDF if possible</w:t>
      </w:r>
      <w:r>
        <w:rPr>
          <w:sz w:val="32"/>
          <w:szCs w:val="32"/>
        </w:rPr>
        <w:t>.</w:t>
      </w:r>
    </w:p>
    <w:sectPr w:rsidR="009F0762" w:rsidRPr="007F3854" w:rsidSect="000C5B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757B" w14:textId="77777777" w:rsidR="00151B6F" w:rsidRDefault="00151B6F" w:rsidP="0063401C">
      <w:r>
        <w:separator/>
      </w:r>
    </w:p>
  </w:endnote>
  <w:endnote w:type="continuationSeparator" w:id="0">
    <w:p w14:paraId="0DC21803" w14:textId="77777777" w:rsidR="00151B6F" w:rsidRDefault="00151B6F" w:rsidP="0063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950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614BE" w14:textId="77777777" w:rsidR="0063401C" w:rsidRDefault="0063401C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9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69EA9" w14:textId="77777777" w:rsidR="0063401C" w:rsidRDefault="006340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0A12" w14:textId="77777777" w:rsidR="00151B6F" w:rsidRDefault="00151B6F" w:rsidP="0063401C">
      <w:r>
        <w:separator/>
      </w:r>
    </w:p>
  </w:footnote>
  <w:footnote w:type="continuationSeparator" w:id="0">
    <w:p w14:paraId="430CED9F" w14:textId="77777777" w:rsidR="00151B6F" w:rsidRDefault="00151B6F" w:rsidP="0063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F410" w14:textId="43E407C6" w:rsidR="0063401C" w:rsidRDefault="00DE5733" w:rsidP="00997FE7">
    <w:pPr>
      <w:pStyle w:val="Sidhuvud"/>
      <w:jc w:val="center"/>
    </w:pPr>
    <w:r>
      <w:rPr>
        <w:noProof/>
      </w:rPr>
      <w:drawing>
        <wp:inline distT="0" distB="0" distL="0" distR="0" wp14:anchorId="1E0B1677" wp14:editId="010B622A">
          <wp:extent cx="5359075" cy="691243"/>
          <wp:effectExtent l="0" t="0" r="0" b="0"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410" cy="69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DFE8D" w14:textId="77777777" w:rsidR="0063401C" w:rsidRDefault="0063401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A0909"/>
    <w:multiLevelType w:val="hybridMultilevel"/>
    <w:tmpl w:val="44142744"/>
    <w:lvl w:ilvl="0" w:tplc="FE6AE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E288A"/>
    <w:multiLevelType w:val="hybridMultilevel"/>
    <w:tmpl w:val="DDA0F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4277688">
    <w:abstractNumId w:val="1"/>
  </w:num>
  <w:num w:numId="2" w16cid:durableId="1318416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2"/>
    <w:rsid w:val="00014E13"/>
    <w:rsid w:val="000C5B4D"/>
    <w:rsid w:val="00151B6F"/>
    <w:rsid w:val="001B41A5"/>
    <w:rsid w:val="002819E1"/>
    <w:rsid w:val="004034EA"/>
    <w:rsid w:val="004C7177"/>
    <w:rsid w:val="00574328"/>
    <w:rsid w:val="005910E5"/>
    <w:rsid w:val="0063401C"/>
    <w:rsid w:val="006A4F61"/>
    <w:rsid w:val="006A59D2"/>
    <w:rsid w:val="007B3565"/>
    <w:rsid w:val="007F0433"/>
    <w:rsid w:val="007F3854"/>
    <w:rsid w:val="00997FE7"/>
    <w:rsid w:val="009F0762"/>
    <w:rsid w:val="00BD4601"/>
    <w:rsid w:val="00C25B86"/>
    <w:rsid w:val="00C62C77"/>
    <w:rsid w:val="00CA03E7"/>
    <w:rsid w:val="00DE5733"/>
    <w:rsid w:val="00E64BD3"/>
    <w:rsid w:val="00EC62E0"/>
    <w:rsid w:val="00EF7991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61791"/>
  <w15:docId w15:val="{6293FE14-195E-6E49-AE93-5B3F6171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40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40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401C"/>
  </w:style>
  <w:style w:type="paragraph" w:styleId="Sidfot">
    <w:name w:val="footer"/>
    <w:basedOn w:val="Normal"/>
    <w:link w:val="SidfotChar"/>
    <w:uiPriority w:val="99"/>
    <w:unhideWhenUsed/>
    <w:rsid w:val="0063401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401C"/>
  </w:style>
  <w:style w:type="paragraph" w:styleId="Liststycke">
    <w:name w:val="List Paragraph"/>
    <w:basedOn w:val="Normal"/>
    <w:uiPriority w:val="34"/>
    <w:qFormat/>
    <w:rsid w:val="000C5B4D"/>
    <w:pPr>
      <w:ind w:left="720"/>
      <w:contextualSpacing/>
    </w:pPr>
  </w:style>
  <w:style w:type="table" w:styleId="Tabellrutnt">
    <w:name w:val="Table Grid"/>
    <w:basedOn w:val="Normaltabell"/>
    <w:uiPriority w:val="39"/>
    <w:rsid w:val="0057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nte\Desktop\su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supp.dotx</Template>
  <TotalTime>3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 Wiley and Sons, Inc.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Monte, Maria - Hoboken</dc:creator>
  <cp:lastModifiedBy>Michael Tobler</cp:lastModifiedBy>
  <cp:revision>2</cp:revision>
  <dcterms:created xsi:type="dcterms:W3CDTF">2023-03-08T10:11:00Z</dcterms:created>
  <dcterms:modified xsi:type="dcterms:W3CDTF">2023-03-08T10:11:00Z</dcterms:modified>
</cp:coreProperties>
</file>